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D" w:rsidRDefault="00C8037D" w:rsidP="00CF0831">
      <w:pPr>
        <w:jc w:val="center"/>
        <w:rPr>
          <w:rFonts w:ascii="FG丸ｺﾞｼｯｸ体Ca-U" w:eastAsia="FG丸ｺﾞｼｯｸ体Ca-U" w:cs="Times New Roman"/>
        </w:rPr>
      </w:pPr>
    </w:p>
    <w:p w:rsidR="00C8037D" w:rsidRPr="00046C85" w:rsidRDefault="00C8037D" w:rsidP="00CF0831">
      <w:pPr>
        <w:jc w:val="center"/>
        <w:rPr>
          <w:rFonts w:ascii="FG丸ｺﾞｼｯｸ体Ca-U" w:eastAsia="FG丸ｺﾞｼｯｸ体Ca-U" w:cs="Times New Roman"/>
          <w:sz w:val="44"/>
          <w:szCs w:val="44"/>
        </w:rPr>
      </w:pPr>
      <w:r>
        <w:rPr>
          <w:rFonts w:ascii="FG丸ｺﾞｼｯｸ体Ca-U" w:eastAsia="FG丸ｺﾞｼｯｸ体Ca-U" w:cs="FG丸ｺﾞｼｯｸ体Ca-U" w:hint="eastAsia"/>
          <w:sz w:val="44"/>
          <w:szCs w:val="44"/>
        </w:rPr>
        <w:t>第４０</w:t>
      </w:r>
      <w:r w:rsidRPr="00046C85">
        <w:rPr>
          <w:rFonts w:ascii="FG丸ｺﾞｼｯｸ体Ca-U" w:eastAsia="FG丸ｺﾞｼｯｸ体Ca-U" w:cs="FG丸ｺﾞｼｯｸ体Ca-U" w:hint="eastAsia"/>
          <w:sz w:val="44"/>
          <w:szCs w:val="44"/>
        </w:rPr>
        <w:t>回神奈川県福祉作文コンクール</w:t>
      </w:r>
    </w:p>
    <w:p w:rsidR="00C8037D" w:rsidRPr="00C35DF4" w:rsidRDefault="00C8037D">
      <w:pPr>
        <w:rPr>
          <w:rFonts w:ascii="FG丸ｺﾞｼｯｸ体Ca-U" w:eastAsia="FG丸ｺﾞｼｯｸ体Ca-U" w:cs="Times New Roman"/>
        </w:rPr>
      </w:pPr>
    </w:p>
    <w:p w:rsidR="00C8037D" w:rsidRDefault="00C8037D" w:rsidP="002348E4">
      <w:pPr>
        <w:ind w:leftChars="133" w:left="31680"/>
        <w:rPr>
          <w:rFonts w:ascii="FG丸ｺﾞｼｯｸ体Ca-U" w:eastAsia="FG丸ｺﾞｼｯｸ体Ca-U" w:cs="FG丸ｺﾞｼｯｸ体Ca-U"/>
          <w:sz w:val="28"/>
          <w:szCs w:val="28"/>
        </w:rPr>
      </w:pP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>県下</w: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>の小・中学校の児童、生徒から９，３５６</w:t>
      </w: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>編の作品が寄せられました。このうち海老名市では</w: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>、</w:t>
      </w: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>下記の作品が、</w: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>共同募金会海老名市支会長賞に</w:t>
      </w:r>
    </w:p>
    <w:p w:rsidR="00C8037D" w:rsidRPr="00046C85" w:rsidRDefault="00C8037D" w:rsidP="009A72E5">
      <w:pPr>
        <w:rPr>
          <w:rFonts w:ascii="FG丸ｺﾞｼｯｸ体Ca-U" w:eastAsia="FG丸ｺﾞｼｯｸ体Ca-U" w:cs="Times New Roman"/>
          <w:sz w:val="28"/>
          <w:szCs w:val="28"/>
        </w:rPr>
      </w:pP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>入賞しました。</w:t>
      </w:r>
    </w:p>
    <w:p w:rsidR="00C8037D" w:rsidRDefault="00C8037D" w:rsidP="002348E4">
      <w:pPr>
        <w:ind w:left="31680" w:hangingChars="100" w:firstLine="31680"/>
        <w:rPr>
          <w:rFonts w:ascii="FG丸ｺﾞｼｯｸ体Ca-U" w:eastAsia="FG丸ｺﾞｼｯｸ体Ca-U" w:cs="FG丸ｺﾞｼｯｸ体Ca-U"/>
          <w:sz w:val="28"/>
          <w:szCs w:val="28"/>
        </w:rPr>
      </w:pP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 xml:space="preserve">　</w: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>平成２８年１２月　３日（土）に開催された平成２８年度福祉功労者等</w:t>
      </w:r>
    </w:p>
    <w:p w:rsidR="00C8037D" w:rsidRDefault="00C8037D" w:rsidP="002348E4">
      <w:pPr>
        <w:ind w:left="31680" w:hangingChars="100" w:firstLine="31680"/>
        <w:rPr>
          <w:rFonts w:ascii="FG丸ｺﾞｼｯｸ体Ca-U" w:eastAsia="FG丸ｺﾞｼｯｸ体Ca-U" w:cs="FG丸ｺﾞｼｯｸ体Ca-U"/>
          <w:sz w:val="28"/>
          <w:szCs w:val="28"/>
        </w:rPr>
      </w:pPr>
      <w:r>
        <w:rPr>
          <w:rFonts w:ascii="FG丸ｺﾞｼｯｸ体Ca-U" w:eastAsia="FG丸ｺﾞｼｯｸ体Ca-U" w:cs="FG丸ｺﾞｼｯｸ体Ca-U" w:hint="eastAsia"/>
          <w:sz w:val="28"/>
          <w:szCs w:val="28"/>
        </w:rPr>
        <w:t>表彰式において表彰されました。</w:t>
      </w:r>
    </w:p>
    <w:p w:rsidR="00C8037D" w:rsidRPr="005E4779" w:rsidRDefault="00C8037D" w:rsidP="002348E4">
      <w:pPr>
        <w:ind w:left="31680" w:hangingChars="100" w:firstLine="31680"/>
        <w:rPr>
          <w:rFonts w:ascii="FG丸ｺﾞｼｯｸ体Ca-U" w:eastAsia="FG丸ｺﾞｼｯｸ体Ca-U" w:cs="Times New Roman"/>
          <w:sz w:val="28"/>
          <w:szCs w:val="28"/>
        </w:rPr>
      </w:pPr>
    </w:p>
    <w:p w:rsidR="00C8037D" w:rsidRDefault="00C8037D" w:rsidP="00C14495">
      <w:pPr>
        <w:rPr>
          <w:rFonts w:ascii="FG丸ｺﾞｼｯｸ体Ca-U" w:eastAsia="FG丸ｺﾞｼｯｸ体Ca-U" w:cs="Times New Roman"/>
          <w:sz w:val="28"/>
          <w:szCs w:val="28"/>
        </w:rPr>
      </w:pPr>
      <w:r>
        <w:rPr>
          <w:rFonts w:ascii="FG丸ｺﾞｼｯｸ体Ca-U" w:eastAsia="FG丸ｺﾞｼｯｸ体Ca-U" w:cs="FG丸ｺﾞｼｯｸ体Ca-U" w:hint="eastAsia"/>
          <w:sz w:val="28"/>
          <w:szCs w:val="28"/>
        </w:rPr>
        <w:t>第４０回神奈川県福祉作文コンクール</w:t>
      </w:r>
    </w:p>
    <w:p w:rsidR="00C8037D" w:rsidRDefault="00C8037D" w:rsidP="00C14495">
      <w:pPr>
        <w:rPr>
          <w:rFonts w:ascii="FG丸ｺﾞｼｯｸ体Ca-U" w:eastAsia="FG丸ｺﾞｼｯｸ体Ca-U" w:cs="FG丸ｺﾞｼｯｸ体Ca-U"/>
          <w:sz w:val="28"/>
          <w:szCs w:val="28"/>
        </w:rPr>
      </w:pPr>
      <w:r w:rsidRPr="00046C85">
        <w:rPr>
          <w:rFonts w:ascii="FG丸ｺﾞｼｯｸ体Ca-U" w:eastAsia="FG丸ｺﾞｼｯｸ体Ca-U" w:cs="FG丸ｺﾞｼｯｸ体Ca-U" w:hint="eastAsia"/>
          <w:sz w:val="28"/>
          <w:szCs w:val="28"/>
        </w:rPr>
        <w:t>共同募金会海老名市支会長賞</w: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>（海老名市地区）</w:t>
      </w:r>
    </w:p>
    <w:p w:rsidR="00C8037D" w:rsidRDefault="00C8037D" w:rsidP="002348E4">
      <w:pPr>
        <w:ind w:firstLineChars="100" w:firstLine="31680"/>
        <w:rPr>
          <w:rFonts w:ascii="FG丸ｺﾞｼｯｸ体Ca-U" w:eastAsia="FG丸ｺﾞｼｯｸ体Ca-U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92.25pt;height:30pt;z-index:251656192" stroked="f">
            <v:textbox inset="5.85pt,.7pt,5.85pt,.7pt">
              <w:txbxContent>
                <w:p w:rsidR="00C8037D" w:rsidRDefault="00C8037D">
                  <w:pPr>
                    <w:rPr>
                      <w:rFonts w:cs="Times New Roman"/>
                    </w:rPr>
                  </w:pPr>
                  <w:r w:rsidRPr="00046C85">
                    <w:rPr>
                      <w:rFonts w:ascii="FG丸ｺﾞｼｯｸ体Ca-U" w:eastAsia="FG丸ｺﾞｼｯｸ体Ca-U" w:cs="FG丸ｺﾞｼｯｸ体Ca-U" w:hint="eastAsia"/>
                      <w:sz w:val="28"/>
                      <w:szCs w:val="28"/>
                    </w:rPr>
                    <w:t>小学生の部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5.35pt;margin-top:0;width:112.5pt;height:31.5pt;z-index:251658240" filled="f" strokecolor="#943634" strokeweight="1.5pt">
            <v:textbox inset="5.85pt,.7pt,5.85pt,.7pt"/>
          </v:shape>
        </w:pict>
      </w:r>
    </w:p>
    <w:p w:rsidR="00C8037D" w:rsidRDefault="00C8037D" w:rsidP="00F02D52">
      <w:pPr>
        <w:rPr>
          <w:rFonts w:ascii="FG丸ｺﾞｼｯｸ体Ca-U" w:eastAsia="FG丸ｺﾞｼｯｸ体Ca-U" w:cs="FG丸ｺﾞｼｯｸ体Ca-U"/>
          <w:sz w:val="28"/>
          <w:szCs w:val="28"/>
        </w:rPr>
      </w:pPr>
    </w:p>
    <w:p w:rsidR="00C8037D" w:rsidRDefault="00C8037D" w:rsidP="00F02D52">
      <w:pPr>
        <w:rPr>
          <w:rFonts w:ascii="FG丸ｺﾞｼｯｸ体Ca-U" w:eastAsia="FG丸ｺﾞｼｯｸ体Ca-U" w:cs="Times New Roman"/>
          <w:sz w:val="28"/>
          <w:szCs w:val="28"/>
        </w:rPr>
      </w:pPr>
      <w:hyperlink r:id="rId6" w:history="1">
        <w:r w:rsidRPr="009F0E76">
          <w:rPr>
            <w:rStyle w:val="Hyperlink"/>
            <w:rFonts w:ascii="FG丸ｺﾞｼｯｸ体Ca-U" w:eastAsia="FG丸ｺﾞｼｯｸ体Ca-U" w:cs="FG丸ｺﾞｼｯｸ体Ca-U" w:hint="eastAsia"/>
            <w:sz w:val="28"/>
            <w:szCs w:val="28"/>
          </w:rPr>
          <w:t>木下　恵佑　（大谷小学校６年）</w:t>
        </w:r>
        <w:r w:rsidRPr="009F0E76">
          <w:rPr>
            <w:rStyle w:val="Hyperlink"/>
            <w:rFonts w:ascii="FG丸ｺﾞｼｯｸ体Ca-U" w:eastAsia="FG丸ｺﾞｼｯｸ体Ca-U" w:cs="FG丸ｺﾞｼｯｸ体Ca-U"/>
            <w:sz w:val="28"/>
            <w:szCs w:val="28"/>
          </w:rPr>
          <w:t xml:space="preserve"> </w:t>
        </w:r>
        <w:r w:rsidRPr="009F0E76">
          <w:rPr>
            <w:rStyle w:val="Hyperlink"/>
            <w:rFonts w:ascii="FG丸ｺﾞｼｯｸ体Ca-U" w:eastAsia="FG丸ｺﾞｼｯｸ体Ca-U" w:cs="FG丸ｺﾞｼｯｸ体Ca-U" w:hint="eastAsia"/>
            <w:sz w:val="28"/>
            <w:szCs w:val="28"/>
          </w:rPr>
          <w:t>「明るい未来に向けて」</w:t>
        </w:r>
      </w:hyperlink>
    </w:p>
    <w:p w:rsidR="00C8037D" w:rsidRPr="00C35DF4" w:rsidRDefault="00C8037D">
      <w:pPr>
        <w:rPr>
          <w:rFonts w:ascii="FG丸ｺﾞｼｯｸ体Ca-U" w:eastAsia="FG丸ｺﾞｼｯｸ体Ca-U" w:cs="FG丸ｺﾞｼｯｸ体Ca-U"/>
          <w:sz w:val="28"/>
          <w:szCs w:val="28"/>
        </w:rPr>
      </w:pPr>
    </w:p>
    <w:p w:rsidR="00C8037D" w:rsidRDefault="00C8037D">
      <w:pPr>
        <w:rPr>
          <w:rFonts w:ascii="FG丸ｺﾞｼｯｸ体Ca-U" w:eastAsia="FG丸ｺﾞｼｯｸ体Ca-U" w:cs="Times New Roman"/>
          <w:sz w:val="28"/>
          <w:szCs w:val="28"/>
        </w:rPr>
      </w:pPr>
      <w:hyperlink r:id="rId7" w:history="1">
        <w:r w:rsidRPr="009F0E76">
          <w:rPr>
            <w:rStyle w:val="Hyperlink"/>
            <w:rFonts w:ascii="FG丸ｺﾞｼｯｸ体Ca-U" w:eastAsia="FG丸ｺﾞｼｯｸ体Ca-U" w:cs="FG丸ｺﾞｼｯｸ体Ca-U" w:hint="eastAsia"/>
            <w:sz w:val="28"/>
            <w:szCs w:val="28"/>
          </w:rPr>
          <w:t>平井　歩佳　（杉久保小学校４年）「音のない世界」</w:t>
        </w:r>
      </w:hyperlink>
    </w:p>
    <w:p w:rsidR="00C8037D" w:rsidRDefault="00C8037D">
      <w:pPr>
        <w:rPr>
          <w:rFonts w:ascii="FG丸ｺﾞｼｯｸ体Ca-U" w:eastAsia="FG丸ｺﾞｼｯｸ体Ca-U" w:cs="Times New Roman"/>
          <w:sz w:val="28"/>
          <w:szCs w:val="28"/>
        </w:rPr>
      </w:pPr>
      <w:r>
        <w:rPr>
          <w:rFonts w:ascii="FG丸ｺﾞｼｯｸ体Ca-U" w:eastAsia="FG丸ｺﾞｼｯｸ体Ca-U" w:cs="FG丸ｺﾞｼｯｸ体Ca-U" w:hint="eastAsia"/>
          <w:sz w:val="28"/>
          <w:szCs w:val="28"/>
        </w:rPr>
        <w:t xml:space="preserve">　</w:t>
      </w:r>
    </w:p>
    <w:p w:rsidR="00C8037D" w:rsidRDefault="00C8037D">
      <w:pPr>
        <w:rPr>
          <w:rFonts w:ascii="FG丸ｺﾞｼｯｸ体Ca-U" w:eastAsia="FG丸ｺﾞｼｯｸ体Ca-U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411.95pt;margin-top:0;width:72.75pt;height:27.1pt;z-index:251657216" stroked="f">
            <v:textbox inset="5.85pt,.7pt,5.85pt,.7pt">
              <w:txbxContent>
                <w:p w:rsidR="00C8037D" w:rsidRDefault="00C8037D">
                  <w:pPr>
                    <w:rPr>
                      <w:rFonts w:cs="Times New Roman"/>
                    </w:rPr>
                  </w:pPr>
                  <w:r w:rsidRPr="00046C85">
                    <w:rPr>
                      <w:rFonts w:ascii="FG丸ｺﾞｼｯｸ体Ca-U" w:eastAsia="FG丸ｺﾞｼｯｸ体Ca-U" w:cs="FG丸ｺﾞｼｯｸ体Ca-U" w:hint="eastAsia"/>
                      <w:sz w:val="24"/>
                      <w:szCs w:val="24"/>
                    </w:rPr>
                    <w:t>敬称略</w:t>
                  </w:r>
                </w:p>
              </w:txbxContent>
            </v:textbox>
          </v:shape>
        </w:pict>
      </w:r>
    </w:p>
    <w:p w:rsidR="00C8037D" w:rsidRDefault="00C8037D">
      <w:pPr>
        <w:rPr>
          <w:rFonts w:ascii="FG丸ｺﾞｼｯｸ体Ca-U" w:eastAsia="FG丸ｺﾞｼｯｸ体Ca-U" w:cs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67.5pt;margin-top:0;width:193.5pt;height:183.5pt;z-index:251659264;mso-wrap-style:none" stroked="f">
            <v:textbox style="mso-fit-shape-to-text:t" inset="5.85pt,.7pt,5.85pt,.7pt">
              <w:txbxContent>
                <w:p w:rsidR="00C8037D" w:rsidRDefault="00C8037D">
                  <w:pPr>
                    <w:rPr>
                      <w:rFonts w:cs="Times New Roman"/>
                    </w:rPr>
                  </w:pPr>
                  <w:r w:rsidRPr="002B1E52">
                    <w:rPr>
                      <w:rFonts w:ascii="FG丸ｺﾞｼｯｸ体Ca-U" w:eastAsia="FG丸ｺﾞｼｯｸ体Ca-U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i1026" type="#_x0000_t75" alt="GUM13_CL03041.jpg" style="width:201.75pt;height:183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FG丸ｺﾞｼｯｸ体Ca-U" w:eastAsia="FG丸ｺﾞｼｯｸ体Ca-U" w:cs="FG丸ｺﾞｼｯｸ体Ca-U" w:hint="eastAsia"/>
          <w:sz w:val="28"/>
          <w:szCs w:val="28"/>
        </w:rPr>
        <w:t xml:space="preserve">　</w:t>
      </w:r>
    </w:p>
    <w:p w:rsidR="00C8037D" w:rsidRDefault="00C8037D">
      <w:pPr>
        <w:rPr>
          <w:rFonts w:ascii="FG丸ｺﾞｼｯｸ体Ca-U" w:eastAsia="FG丸ｺﾞｼｯｸ体Ca-U" w:cs="Times New Roman"/>
          <w:sz w:val="28"/>
          <w:szCs w:val="28"/>
        </w:rPr>
      </w:pPr>
    </w:p>
    <w:p w:rsidR="00C8037D" w:rsidRPr="00501DF5" w:rsidRDefault="00C8037D">
      <w:pPr>
        <w:rPr>
          <w:rFonts w:ascii="FG丸ｺﾞｼｯｸ体Ca-U" w:eastAsia="FG丸ｺﾞｼｯｸ体Ca-U" w:cs="Times New Roman"/>
          <w:sz w:val="28"/>
          <w:szCs w:val="28"/>
        </w:rPr>
      </w:pPr>
    </w:p>
    <w:sectPr w:rsidR="00C8037D" w:rsidRPr="00501DF5" w:rsidSect="00250AC5">
      <w:pgSz w:w="11906" w:h="16838" w:code="9"/>
      <w:pgMar w:top="1134" w:right="1134" w:bottom="1134" w:left="1134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AndChars" w:linePitch="607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7D" w:rsidRDefault="00C8037D" w:rsidP="00123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037D" w:rsidRDefault="00C8037D" w:rsidP="00123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U">
    <w:altName w:val="ＭＳ ゴシック"/>
    <w:panose1 w:val="020F0A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7D" w:rsidRDefault="00C8037D" w:rsidP="00123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037D" w:rsidRDefault="00C8037D" w:rsidP="00123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7"/>
  <w:drawingGridVerticalSpacing w:val="60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908"/>
    <w:rsid w:val="00013B68"/>
    <w:rsid w:val="00032B14"/>
    <w:rsid w:val="00046C85"/>
    <w:rsid w:val="0012335F"/>
    <w:rsid w:val="00133FF1"/>
    <w:rsid w:val="00156C71"/>
    <w:rsid w:val="001727F2"/>
    <w:rsid w:val="00181128"/>
    <w:rsid w:val="00193892"/>
    <w:rsid w:val="001972A0"/>
    <w:rsid w:val="001C6576"/>
    <w:rsid w:val="002348E4"/>
    <w:rsid w:val="00250AC5"/>
    <w:rsid w:val="002B1E52"/>
    <w:rsid w:val="002C1868"/>
    <w:rsid w:val="002F06B5"/>
    <w:rsid w:val="003A7A34"/>
    <w:rsid w:val="00444F4B"/>
    <w:rsid w:val="00452254"/>
    <w:rsid w:val="004922F2"/>
    <w:rsid w:val="004A347A"/>
    <w:rsid w:val="004C2629"/>
    <w:rsid w:val="004C26F7"/>
    <w:rsid w:val="004F659B"/>
    <w:rsid w:val="00501DF5"/>
    <w:rsid w:val="00523FCA"/>
    <w:rsid w:val="005E4779"/>
    <w:rsid w:val="00642FEA"/>
    <w:rsid w:val="00676AFD"/>
    <w:rsid w:val="006D0A31"/>
    <w:rsid w:val="006D3DB9"/>
    <w:rsid w:val="00715428"/>
    <w:rsid w:val="00720908"/>
    <w:rsid w:val="007A1951"/>
    <w:rsid w:val="007B0813"/>
    <w:rsid w:val="008118A7"/>
    <w:rsid w:val="0084342B"/>
    <w:rsid w:val="008B67C7"/>
    <w:rsid w:val="008E1820"/>
    <w:rsid w:val="00927194"/>
    <w:rsid w:val="00960CE2"/>
    <w:rsid w:val="009832C1"/>
    <w:rsid w:val="009A0AE3"/>
    <w:rsid w:val="009A72E5"/>
    <w:rsid w:val="009B29F2"/>
    <w:rsid w:val="009F0E76"/>
    <w:rsid w:val="00A66C58"/>
    <w:rsid w:val="00A71CB0"/>
    <w:rsid w:val="00A80FFE"/>
    <w:rsid w:val="00AD6DD9"/>
    <w:rsid w:val="00B06E25"/>
    <w:rsid w:val="00BE71B3"/>
    <w:rsid w:val="00C14495"/>
    <w:rsid w:val="00C21E4D"/>
    <w:rsid w:val="00C35DF4"/>
    <w:rsid w:val="00C55E78"/>
    <w:rsid w:val="00C64793"/>
    <w:rsid w:val="00C8037D"/>
    <w:rsid w:val="00CC6F58"/>
    <w:rsid w:val="00CD3EF1"/>
    <w:rsid w:val="00CD4967"/>
    <w:rsid w:val="00CE5F91"/>
    <w:rsid w:val="00CF0831"/>
    <w:rsid w:val="00CF55DE"/>
    <w:rsid w:val="00D238F1"/>
    <w:rsid w:val="00D72CEF"/>
    <w:rsid w:val="00D77398"/>
    <w:rsid w:val="00DA3F40"/>
    <w:rsid w:val="00DD0098"/>
    <w:rsid w:val="00DD5261"/>
    <w:rsid w:val="00E671B5"/>
    <w:rsid w:val="00E77CF8"/>
    <w:rsid w:val="00E967E4"/>
    <w:rsid w:val="00EA2BC7"/>
    <w:rsid w:val="00EC07EF"/>
    <w:rsid w:val="00EF767F"/>
    <w:rsid w:val="00F00334"/>
    <w:rsid w:val="00F02D52"/>
    <w:rsid w:val="00F4277C"/>
    <w:rsid w:val="00F6417D"/>
    <w:rsid w:val="00FD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5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261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261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33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3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33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35F"/>
    <w:rPr>
      <w:rFonts w:cs="Times New Roman"/>
    </w:rPr>
  </w:style>
  <w:style w:type="character" w:styleId="Hyperlink">
    <w:name w:val="Hyperlink"/>
    <w:basedOn w:val="DefaultParagraphFont"/>
    <w:uiPriority w:val="99"/>
    <w:rsid w:val="009F0E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0E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o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iraih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45</Words>
  <Characters>258</Characters>
  <Application>Microsoft Office Outlook</Application>
  <DocSecurity>0</DocSecurity>
  <Lines>0</Lines>
  <Paragraphs>0</Paragraphs>
  <ScaleCrop>false</ScaleCrop>
  <Company>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第３８回神奈川県福祉作文コンクール</dc:title>
  <dc:subject/>
  <dc:creator>ebih023</dc:creator>
  <cp:keywords/>
  <dc:description/>
  <cp:lastModifiedBy>eshakyo</cp:lastModifiedBy>
  <cp:revision>6</cp:revision>
  <cp:lastPrinted>2016-12-27T05:25:00Z</cp:lastPrinted>
  <dcterms:created xsi:type="dcterms:W3CDTF">2015-01-08T00:38:00Z</dcterms:created>
  <dcterms:modified xsi:type="dcterms:W3CDTF">2016-12-27T07:42:00Z</dcterms:modified>
</cp:coreProperties>
</file>